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0C24" w14:textId="458766F8" w:rsidR="00D16FF8" w:rsidRDefault="00D852D7">
      <w:pPr>
        <w:pStyle w:val="Rubrik1"/>
        <w:rPr>
          <w:sz w:val="40"/>
          <w:szCs w:val="40"/>
        </w:rPr>
      </w:pPr>
      <w:r w:rsidRPr="002C4B4F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886224" wp14:editId="32C38FD4">
            <wp:simplePos x="0" y="0"/>
            <wp:positionH relativeFrom="column">
              <wp:posOffset>-133350</wp:posOffset>
            </wp:positionH>
            <wp:positionV relativeFrom="paragraph">
              <wp:posOffset>-233680</wp:posOffset>
            </wp:positionV>
            <wp:extent cx="596900" cy="784497"/>
            <wp:effectExtent l="0" t="0" r="0" b="0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78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FA0">
        <w:rPr>
          <w:sz w:val="40"/>
          <w:szCs w:val="40"/>
        </w:rPr>
        <w:t xml:space="preserve"> </w:t>
      </w:r>
      <w:r w:rsidR="000C08E1">
        <w:rPr>
          <w:sz w:val="40"/>
          <w:szCs w:val="40"/>
        </w:rPr>
        <w:t xml:space="preserve">         </w:t>
      </w:r>
      <w:r w:rsidR="001B4240" w:rsidRPr="002C4B4F">
        <w:rPr>
          <w:sz w:val="40"/>
          <w:szCs w:val="40"/>
        </w:rPr>
        <w:t xml:space="preserve">Projekt skolsamverkan </w:t>
      </w:r>
      <w:r w:rsidR="00887FA0">
        <w:rPr>
          <w:sz w:val="40"/>
          <w:szCs w:val="40"/>
        </w:rPr>
        <w:t>–</w:t>
      </w:r>
      <w:r w:rsidR="001B4240" w:rsidRPr="002C4B4F">
        <w:rPr>
          <w:sz w:val="40"/>
          <w:szCs w:val="40"/>
        </w:rPr>
        <w:t xml:space="preserve"> Volleyboll</w:t>
      </w:r>
      <w:r w:rsidR="000C08E1">
        <w:rPr>
          <w:sz w:val="40"/>
          <w:szCs w:val="40"/>
        </w:rPr>
        <w:t xml:space="preserve"> </w:t>
      </w:r>
      <w:r w:rsidR="00E92205">
        <w:rPr>
          <w:sz w:val="40"/>
          <w:szCs w:val="40"/>
        </w:rPr>
        <w:t xml:space="preserve"> </w:t>
      </w:r>
      <w:r w:rsidR="000C08E1">
        <w:rPr>
          <w:noProof/>
        </w:rPr>
        <w:t xml:space="preserve">  </w:t>
      </w:r>
      <w:r w:rsidR="000C08E1">
        <w:rPr>
          <w:noProof/>
        </w:rPr>
        <w:drawing>
          <wp:inline distT="0" distB="0" distL="0" distR="0" wp14:anchorId="7E49E99E" wp14:editId="04BD933A">
            <wp:extent cx="1356360" cy="127742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5074" cy="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FA0">
        <w:rPr>
          <w:sz w:val="40"/>
          <w:szCs w:val="40"/>
        </w:rPr>
        <w:t xml:space="preserve">             </w:t>
      </w:r>
    </w:p>
    <w:p w14:paraId="430ED7E9" w14:textId="216DFE60" w:rsidR="00887FA0" w:rsidRPr="002C4B4F" w:rsidRDefault="00887FA0" w:rsidP="00887FA0">
      <w:pPr>
        <w:pStyle w:val="Rubrik1"/>
        <w:jc w:val="left"/>
        <w:rPr>
          <w:sz w:val="40"/>
          <w:szCs w:val="40"/>
        </w:rPr>
      </w:pP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2122"/>
        <w:gridCol w:w="3047"/>
        <w:gridCol w:w="1969"/>
        <w:gridCol w:w="3475"/>
      </w:tblGrid>
      <w:tr w:rsidR="001B4240" w:rsidRPr="00F65E87" w14:paraId="3D8C0F85" w14:textId="77777777" w:rsidTr="00887FA0">
        <w:trPr>
          <w:jc w:val="center"/>
        </w:trPr>
        <w:tc>
          <w:tcPr>
            <w:tcW w:w="2122" w:type="dxa"/>
            <w:tcBorders>
              <w:bottom w:val="single" w:sz="12" w:space="0" w:color="7F7F7F" w:themeColor="text1" w:themeTint="80"/>
            </w:tcBorders>
          </w:tcPr>
          <w:p w14:paraId="2E3288A3" w14:textId="40056948" w:rsidR="00F65E87" w:rsidRPr="00887FA0" w:rsidRDefault="001B4240" w:rsidP="00A26BCF">
            <w:pPr>
              <w:pStyle w:val="Rubrik2"/>
              <w:rPr>
                <w:b/>
                <w:bCs/>
              </w:rPr>
            </w:pPr>
            <w:r w:rsidRPr="00887FA0">
              <w:rPr>
                <w:b/>
                <w:bCs/>
              </w:rPr>
              <w:t>Skolans namn</w:t>
            </w:r>
          </w:p>
        </w:tc>
        <w:tc>
          <w:tcPr>
            <w:tcW w:w="3047" w:type="dxa"/>
            <w:tcBorders>
              <w:bottom w:val="single" w:sz="12" w:space="0" w:color="7F7F7F" w:themeColor="text1" w:themeTint="80"/>
            </w:tcBorders>
          </w:tcPr>
          <w:p w14:paraId="63B09A99" w14:textId="01A5E169" w:rsidR="00D16FF8" w:rsidRPr="00F65E87" w:rsidRDefault="00D16FF8" w:rsidP="004B4ED7"/>
        </w:tc>
        <w:tc>
          <w:tcPr>
            <w:tcW w:w="1969" w:type="dxa"/>
            <w:tcBorders>
              <w:bottom w:val="single" w:sz="12" w:space="0" w:color="7F7F7F" w:themeColor="text1" w:themeTint="80"/>
            </w:tcBorders>
          </w:tcPr>
          <w:p w14:paraId="0927C111" w14:textId="4EEB43A9" w:rsidR="00D16FF8" w:rsidRPr="00F65E87" w:rsidRDefault="001B4240" w:rsidP="00A26BCF">
            <w:pPr>
              <w:pStyle w:val="Rubrik2"/>
            </w:pPr>
            <w:r>
              <w:t xml:space="preserve">Kontaktperson </w:t>
            </w:r>
          </w:p>
        </w:tc>
        <w:tc>
          <w:tcPr>
            <w:tcW w:w="3475" w:type="dxa"/>
            <w:tcBorders>
              <w:bottom w:val="single" w:sz="12" w:space="0" w:color="7F7F7F" w:themeColor="text1" w:themeTint="80"/>
            </w:tcBorders>
          </w:tcPr>
          <w:p w14:paraId="552668B7" w14:textId="73862D24" w:rsidR="00887FA0" w:rsidRPr="00F65E87" w:rsidRDefault="00887FA0" w:rsidP="004B4ED7"/>
        </w:tc>
      </w:tr>
      <w:tr w:rsidR="001B4240" w:rsidRPr="00F65E87" w14:paraId="46A99D6C" w14:textId="77777777" w:rsidTr="00887FA0">
        <w:trPr>
          <w:jc w:val="center"/>
        </w:trPr>
        <w:tc>
          <w:tcPr>
            <w:tcW w:w="2122" w:type="dxa"/>
            <w:tcBorders>
              <w:top w:val="single" w:sz="12" w:space="0" w:color="7F7F7F" w:themeColor="text1" w:themeTint="80"/>
            </w:tcBorders>
          </w:tcPr>
          <w:p w14:paraId="413C2F64" w14:textId="44EF108B" w:rsidR="00D16FF8" w:rsidRPr="00F65E87" w:rsidRDefault="001B4240" w:rsidP="00A26BCF">
            <w:pPr>
              <w:pStyle w:val="Rubrik2"/>
            </w:pPr>
            <w:r>
              <w:t>Telefon till kontaktperson (som tar emot försändelsen)</w:t>
            </w:r>
          </w:p>
        </w:tc>
        <w:tc>
          <w:tcPr>
            <w:tcW w:w="3047" w:type="dxa"/>
            <w:tcBorders>
              <w:top w:val="single" w:sz="12" w:space="0" w:color="7F7F7F" w:themeColor="text1" w:themeTint="80"/>
            </w:tcBorders>
          </w:tcPr>
          <w:p w14:paraId="3CF2F382" w14:textId="33E3038D" w:rsidR="00D16FF8" w:rsidRPr="00F65E87" w:rsidRDefault="001B4240" w:rsidP="004B4ED7">
            <w:r>
              <w:t>Ange telefonnummer</w:t>
            </w:r>
          </w:p>
        </w:tc>
        <w:tc>
          <w:tcPr>
            <w:tcW w:w="1969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4F749672" w14:textId="3A2C13F7" w:rsidR="00D16FF8" w:rsidRPr="00F65E87" w:rsidRDefault="001B4240" w:rsidP="00A26BCF">
            <w:pPr>
              <w:pStyle w:val="Rubrik2"/>
            </w:pPr>
            <w:r>
              <w:t>e-post till kontaktperson</w:t>
            </w:r>
          </w:p>
        </w:tc>
        <w:tc>
          <w:tcPr>
            <w:tcW w:w="3475" w:type="dxa"/>
            <w:tcBorders>
              <w:top w:val="single" w:sz="12" w:space="0" w:color="7F7F7F" w:themeColor="text1" w:themeTint="80"/>
            </w:tcBorders>
          </w:tcPr>
          <w:p w14:paraId="46BC738C" w14:textId="48D9AF49" w:rsidR="00D16FF8" w:rsidRPr="00F65E87" w:rsidRDefault="001B4240" w:rsidP="004B4ED7">
            <w:r>
              <w:t>Ange e-post</w:t>
            </w:r>
          </w:p>
        </w:tc>
      </w:tr>
    </w:tbl>
    <w:tbl>
      <w:tblPr>
        <w:tblStyle w:val="Tabellrutntljust"/>
        <w:tblW w:w="5079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2122"/>
        <w:gridCol w:w="8499"/>
      </w:tblGrid>
      <w:tr w:rsidR="004B4ED7" w:rsidRPr="00F65E87" w14:paraId="3D8552C3" w14:textId="77777777" w:rsidTr="00887FA0">
        <w:trPr>
          <w:jc w:val="center"/>
        </w:trPr>
        <w:tc>
          <w:tcPr>
            <w:tcW w:w="2122" w:type="dxa"/>
          </w:tcPr>
          <w:p w14:paraId="13EC3254" w14:textId="77777777" w:rsidR="004B4ED7" w:rsidRDefault="001B4240" w:rsidP="00887FA0">
            <w:pPr>
              <w:pStyle w:val="Rubrik2"/>
              <w:spacing w:after="120" w:line="276" w:lineRule="auto"/>
              <w:jc w:val="center"/>
              <w:outlineLvl w:val="1"/>
              <w:rPr>
                <w:b/>
                <w:bCs/>
              </w:rPr>
            </w:pPr>
            <w:proofErr w:type="gramStart"/>
            <w:r w:rsidRPr="00887FA0">
              <w:rPr>
                <w:b/>
                <w:bCs/>
              </w:rPr>
              <w:t>Leveransadress</w:t>
            </w:r>
            <w:r w:rsidR="00D852D7" w:rsidRPr="00887FA0">
              <w:rPr>
                <w:b/>
                <w:bCs/>
              </w:rPr>
              <w:t xml:space="preserve"> </w:t>
            </w:r>
            <w:r w:rsidR="00887FA0" w:rsidRPr="00887FA0">
              <w:rPr>
                <w:b/>
                <w:bCs/>
              </w:rPr>
              <w:t xml:space="preserve"> och</w:t>
            </w:r>
            <w:proofErr w:type="gramEnd"/>
            <w:r w:rsidR="00D852D7" w:rsidRPr="00887FA0">
              <w:rPr>
                <w:b/>
                <w:bCs/>
              </w:rPr>
              <w:t xml:space="preserve"> fakturauppgift</w:t>
            </w:r>
            <w:r w:rsidR="00887FA0" w:rsidRPr="00887FA0">
              <w:rPr>
                <w:b/>
                <w:bCs/>
              </w:rPr>
              <w:t>er</w:t>
            </w:r>
          </w:p>
          <w:p w14:paraId="0B4D1E24" w14:textId="77777777" w:rsidR="00887FA0" w:rsidRDefault="00887FA0" w:rsidP="00887FA0">
            <w:pPr>
              <w:pStyle w:val="Rubrik2"/>
              <w:spacing w:after="120" w:line="276" w:lineRule="auto"/>
              <w:jc w:val="center"/>
              <w:outlineLvl w:val="1"/>
              <w:rPr>
                <w:b/>
                <w:bCs/>
              </w:rPr>
            </w:pPr>
          </w:p>
          <w:p w14:paraId="5372A2AD" w14:textId="77777777" w:rsidR="00887FA0" w:rsidRDefault="00887FA0" w:rsidP="00887FA0">
            <w:pPr>
              <w:pStyle w:val="Rubrik2"/>
              <w:spacing w:after="120" w:line="276" w:lineRule="auto"/>
              <w:jc w:val="center"/>
              <w:outlineLvl w:val="1"/>
              <w:rPr>
                <w:b/>
                <w:bCs/>
              </w:rPr>
            </w:pPr>
          </w:p>
          <w:p w14:paraId="740910B9" w14:textId="663D7B33" w:rsidR="00887FA0" w:rsidRPr="00887FA0" w:rsidRDefault="00887FA0" w:rsidP="00887FA0">
            <w:pPr>
              <w:pStyle w:val="Rubrik2"/>
              <w:spacing w:after="120" w:line="276" w:lineRule="auto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Referensnummer:</w:t>
            </w:r>
          </w:p>
        </w:tc>
        <w:tc>
          <w:tcPr>
            <w:tcW w:w="8499" w:type="dxa"/>
          </w:tcPr>
          <w:p w14:paraId="60E001B1" w14:textId="53C53037" w:rsidR="004B4ED7" w:rsidRDefault="001B4240" w:rsidP="00F65E87">
            <w:pPr>
              <w:spacing w:after="120" w:line="276" w:lineRule="auto"/>
            </w:pPr>
            <w:r>
              <w:t xml:space="preserve">Ange </w:t>
            </w:r>
            <w:r w:rsidRPr="00887FA0">
              <w:rPr>
                <w:b/>
                <w:bCs/>
              </w:rPr>
              <w:t>Leveransadress</w:t>
            </w:r>
            <w:r w:rsidR="00887FA0" w:rsidRPr="00887FA0">
              <w:rPr>
                <w:b/>
                <w:bCs/>
              </w:rPr>
              <w:t>adress</w:t>
            </w:r>
            <w:r w:rsidR="00887FA0">
              <w:t xml:space="preserve"> här:</w:t>
            </w:r>
          </w:p>
          <w:p w14:paraId="4ED79B3A" w14:textId="77777777" w:rsidR="00887FA0" w:rsidRDefault="00887FA0" w:rsidP="00F65E87">
            <w:pPr>
              <w:spacing w:after="120" w:line="276" w:lineRule="auto"/>
            </w:pPr>
          </w:p>
          <w:p w14:paraId="04A4AD0F" w14:textId="76671C85" w:rsidR="00887FA0" w:rsidRDefault="00887FA0" w:rsidP="00F65E87">
            <w:pPr>
              <w:spacing w:after="120" w:line="276" w:lineRule="auto"/>
            </w:pPr>
          </w:p>
          <w:p w14:paraId="6CBE0AEE" w14:textId="158EE123" w:rsidR="00887FA0" w:rsidRDefault="00887FA0" w:rsidP="00F65E87">
            <w:pPr>
              <w:spacing w:after="120" w:line="276" w:lineRule="auto"/>
            </w:pPr>
            <w:r>
              <w:t xml:space="preserve">Ange </w:t>
            </w:r>
            <w:r w:rsidRPr="00887FA0">
              <w:rPr>
                <w:b/>
                <w:bCs/>
              </w:rPr>
              <w:t>Fakturaadress</w:t>
            </w:r>
            <w:r>
              <w:t xml:space="preserve"> här:</w:t>
            </w:r>
          </w:p>
          <w:p w14:paraId="255FC5D2" w14:textId="77777777" w:rsidR="00887FA0" w:rsidRDefault="00887FA0" w:rsidP="00F65E87">
            <w:pPr>
              <w:spacing w:after="120" w:line="276" w:lineRule="auto"/>
            </w:pPr>
          </w:p>
          <w:p w14:paraId="3808260F" w14:textId="77777777" w:rsidR="00887FA0" w:rsidRDefault="00887FA0" w:rsidP="00F65E87">
            <w:pPr>
              <w:spacing w:after="120" w:line="276" w:lineRule="auto"/>
            </w:pPr>
          </w:p>
          <w:p w14:paraId="1AD376E8" w14:textId="5DD1A0AC" w:rsidR="000C08E1" w:rsidRPr="00F65E87" w:rsidRDefault="000C08E1" w:rsidP="00F65E87">
            <w:pPr>
              <w:spacing w:after="120" w:line="276" w:lineRule="auto"/>
            </w:pPr>
            <w:r>
              <w:t>Ange Referensnummer här:</w:t>
            </w:r>
          </w:p>
        </w:tc>
      </w:tr>
    </w:tbl>
    <w:p w14:paraId="29A27902" w14:textId="46AA584E" w:rsidR="00887FA0" w:rsidRDefault="00887FA0">
      <w:pPr>
        <w:pStyle w:val="Instruktioner"/>
      </w:pPr>
    </w:p>
    <w:p w14:paraId="3EC4CA52" w14:textId="551F3789" w:rsidR="00D16FF8" w:rsidRPr="000C08E1" w:rsidRDefault="00D852D7">
      <w:pPr>
        <w:pStyle w:val="Instruktioner"/>
        <w:rPr>
          <w:b/>
          <w:bCs/>
        </w:rPr>
      </w:pPr>
      <w:r w:rsidRPr="000C08E1">
        <w:rPr>
          <w:b/>
          <w:bCs/>
        </w:rPr>
        <w:t>Nedan anger ni vilka paket ni önskar beställa och hur många</w:t>
      </w:r>
    </w:p>
    <w:p w14:paraId="1E929092" w14:textId="391DA11D" w:rsidR="00D16FF8" w:rsidRPr="00F65E87" w:rsidRDefault="00D852D7" w:rsidP="00494233">
      <w:pPr>
        <w:pStyle w:val="Rubrik3"/>
      </w:pPr>
      <w:proofErr w:type="spellStart"/>
      <w:r w:rsidRPr="00E92205">
        <w:rPr>
          <w:b/>
          <w:bCs/>
        </w:rPr>
        <w:t>Crossnet</w:t>
      </w:r>
      <w:proofErr w:type="spellEnd"/>
      <w:r w:rsidR="000C08E1">
        <w:t xml:space="preserve">, komplett set. (pris </w:t>
      </w:r>
      <w:proofErr w:type="gramStart"/>
      <w:r w:rsidR="00E92205">
        <w:t>998:-</w:t>
      </w:r>
      <w:proofErr w:type="gramEnd"/>
      <w:r w:rsidR="00E92205">
        <w:t xml:space="preserve"> </w:t>
      </w:r>
      <w:proofErr w:type="spellStart"/>
      <w:r w:rsidR="00E92205">
        <w:t>inkl.moms</w:t>
      </w:r>
      <w:proofErr w:type="spellEnd"/>
      <w:r w:rsidR="00E92205">
        <w:t>)</w:t>
      </w:r>
    </w:p>
    <w:p w14:paraId="77C0F047" w14:textId="7101F892" w:rsidR="00D16FF8" w:rsidRPr="00F65E87" w:rsidRDefault="00D852D7">
      <w:r>
        <w:t>Ange antal</w:t>
      </w:r>
      <w:r w:rsidR="00887FA0">
        <w:t>:</w:t>
      </w:r>
    </w:p>
    <w:p w14:paraId="3FCEB952" w14:textId="0F510573" w:rsidR="00D16FF8" w:rsidRPr="00F65E87" w:rsidRDefault="00D852D7" w:rsidP="00703EE4">
      <w:pPr>
        <w:pStyle w:val="Rubrik3"/>
      </w:pPr>
      <w:r w:rsidRPr="00E92205">
        <w:rPr>
          <w:b/>
          <w:bCs/>
        </w:rPr>
        <w:t xml:space="preserve">Mikasa </w:t>
      </w:r>
      <w:r w:rsidR="000C08E1" w:rsidRPr="00E92205">
        <w:rPr>
          <w:b/>
          <w:bCs/>
        </w:rPr>
        <w:t>SBV</w:t>
      </w:r>
      <w:r w:rsidR="000C08E1">
        <w:t xml:space="preserve"> </w:t>
      </w:r>
      <w:r>
        <w:t>ungdomsboll, mjuka och riktigt sköna</w:t>
      </w:r>
      <w:r w:rsidR="00887FA0">
        <w:t xml:space="preserve">, </w:t>
      </w:r>
      <w:r w:rsidR="00887FA0" w:rsidRPr="00E92205">
        <w:rPr>
          <w:b/>
          <w:bCs/>
        </w:rPr>
        <w:t>10-pack</w:t>
      </w:r>
      <w:r w:rsidR="00E92205">
        <w:t xml:space="preserve"> (pris </w:t>
      </w:r>
      <w:r w:rsidR="00973F8B">
        <w:t>875</w:t>
      </w:r>
      <w:r w:rsidR="00E92205">
        <w:t xml:space="preserve">:- </w:t>
      </w:r>
      <w:proofErr w:type="spellStart"/>
      <w:r w:rsidR="00E92205">
        <w:t>inkl.moms</w:t>
      </w:r>
      <w:proofErr w:type="spellEnd"/>
      <w:r w:rsidR="00E92205">
        <w:t>)</w:t>
      </w:r>
    </w:p>
    <w:p w14:paraId="78A85D6C" w14:textId="73A9E4A2" w:rsidR="00D16FF8" w:rsidRPr="00F65E87" w:rsidRDefault="00D852D7">
      <w:r>
        <w:t>Ange antal</w:t>
      </w:r>
      <w:r w:rsidR="00887FA0">
        <w:t>:</w:t>
      </w:r>
    </w:p>
    <w:p w14:paraId="6E14E1E1" w14:textId="21560FCE" w:rsidR="00D16FF8" w:rsidRPr="00F65E87" w:rsidRDefault="00D852D7">
      <w:pPr>
        <w:pStyle w:val="Rubrik3"/>
      </w:pPr>
      <w:r w:rsidRPr="00E92205">
        <w:rPr>
          <w:b/>
          <w:bCs/>
        </w:rPr>
        <w:t>Vol</w:t>
      </w:r>
      <w:r w:rsidR="00673CBA" w:rsidRPr="00E92205">
        <w:rPr>
          <w:b/>
          <w:bCs/>
        </w:rPr>
        <w:t>l</w:t>
      </w:r>
      <w:r w:rsidRPr="00E92205">
        <w:rPr>
          <w:b/>
          <w:bCs/>
        </w:rPr>
        <w:t>eybollband</w:t>
      </w:r>
      <w:r w:rsidR="000C08E1">
        <w:t>, 26 meters.</w:t>
      </w:r>
      <w:r w:rsidR="00E92205">
        <w:t xml:space="preserve"> (pris </w:t>
      </w:r>
      <w:proofErr w:type="gramStart"/>
      <w:r w:rsidR="00E92205">
        <w:t>448:-</w:t>
      </w:r>
      <w:proofErr w:type="gramEnd"/>
      <w:r w:rsidR="00E92205">
        <w:t xml:space="preserve"> </w:t>
      </w:r>
      <w:proofErr w:type="spellStart"/>
      <w:r w:rsidR="00E92205">
        <w:t>inkl.moms</w:t>
      </w:r>
      <w:proofErr w:type="spellEnd"/>
      <w:r w:rsidR="00E92205">
        <w:t>)</w:t>
      </w:r>
    </w:p>
    <w:p w14:paraId="322A7970" w14:textId="57B514C2" w:rsidR="00D16FF8" w:rsidRPr="00F65E87" w:rsidRDefault="00D852D7">
      <w:r>
        <w:t>Ange antal</w:t>
      </w:r>
      <w:r w:rsidR="00887FA0">
        <w:t>:</w:t>
      </w:r>
    </w:p>
    <w:p w14:paraId="22818B8A" w14:textId="3D88274D" w:rsidR="00D16FF8" w:rsidRPr="00F65E87" w:rsidRDefault="00D852D7">
      <w:pPr>
        <w:pStyle w:val="Rubrik3"/>
      </w:pPr>
      <w:r>
        <w:t>Har ni överenskommelse med RF-SISU distriktets Rörelsesatsning i skolan?</w:t>
      </w:r>
    </w:p>
    <w:p w14:paraId="69A988CB" w14:textId="1786FBF3" w:rsidR="00152BD3" w:rsidRDefault="00D852D7" w:rsidP="00152BD3">
      <w:r>
        <w:t>Ja/Nej</w:t>
      </w:r>
    </w:p>
    <w:p w14:paraId="2C189357" w14:textId="77777777" w:rsidR="000C08E1" w:rsidRDefault="000C08E1" w:rsidP="00152BD3">
      <w:pPr>
        <w:rPr>
          <w:rFonts w:asciiTheme="majorHAnsi" w:hAnsiTheme="majorHAnsi"/>
          <w:color w:val="1F4E79" w:themeColor="accent1" w:themeShade="80"/>
          <w:sz w:val="40"/>
          <w:szCs w:val="40"/>
        </w:rPr>
      </w:pPr>
    </w:p>
    <w:p w14:paraId="70827B2B" w14:textId="1C4C0996" w:rsidR="000C08E1" w:rsidRDefault="00D852D7" w:rsidP="00152BD3">
      <w:pPr>
        <w:rPr>
          <w:noProof/>
        </w:rPr>
      </w:pPr>
      <w:r w:rsidRPr="002C4B4F">
        <w:rPr>
          <w:rFonts w:asciiTheme="majorHAnsi" w:hAnsiTheme="majorHAnsi"/>
          <w:color w:val="1F4E79" w:themeColor="accent1" w:themeShade="80"/>
          <w:sz w:val="40"/>
          <w:szCs w:val="40"/>
        </w:rPr>
        <w:t>Tack för er beställning!</w:t>
      </w:r>
      <w:r w:rsidR="00887FA0" w:rsidRPr="00887FA0">
        <w:rPr>
          <w:noProof/>
        </w:rPr>
        <w:t xml:space="preserve"> </w:t>
      </w:r>
      <w:r w:rsidR="000C08E1">
        <w:rPr>
          <w:noProof/>
        </w:rPr>
        <w:t xml:space="preserve"> </w:t>
      </w:r>
    </w:p>
    <w:p w14:paraId="7B3A71DC" w14:textId="5EAEBC81" w:rsidR="00D852D7" w:rsidRPr="002C4B4F" w:rsidRDefault="00D852D7" w:rsidP="000C08E1">
      <w:pPr>
        <w:rPr>
          <w:rFonts w:asciiTheme="majorHAnsi" w:hAnsiTheme="majorHAnsi"/>
          <w:color w:val="1F4E79" w:themeColor="accent1" w:themeShade="80"/>
          <w:sz w:val="40"/>
          <w:szCs w:val="40"/>
        </w:rPr>
      </w:pPr>
    </w:p>
    <w:sectPr w:rsidR="00D852D7" w:rsidRPr="002C4B4F" w:rsidSect="00887FA0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B37D" w14:textId="77777777" w:rsidR="00590EDA" w:rsidRDefault="00590EDA">
      <w:pPr>
        <w:spacing w:before="0" w:after="0" w:line="240" w:lineRule="auto"/>
      </w:pPr>
      <w:r>
        <w:separator/>
      </w:r>
    </w:p>
  </w:endnote>
  <w:endnote w:type="continuationSeparator" w:id="0">
    <w:p w14:paraId="43F93931" w14:textId="77777777" w:rsidR="00590EDA" w:rsidRDefault="00590E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F983" w14:textId="77777777" w:rsidR="00D16FF8" w:rsidRDefault="004B4ED7">
    <w:pPr>
      <w:pStyle w:val="Sidfot"/>
    </w:pPr>
    <w:r>
      <w:rPr>
        <w:lang w:bidi="sv-SE"/>
      </w:rPr>
      <w:t xml:space="preserve">Sida </w:t>
    </w:r>
    <w:r>
      <w:rPr>
        <w:lang w:bidi="sv-SE"/>
      </w:rPr>
      <w:fldChar w:fldCharType="begin"/>
    </w:r>
    <w:r>
      <w:rPr>
        <w:lang w:bidi="sv-SE"/>
      </w:rPr>
      <w:instrText xml:space="preserve"> PAGE  \* Arabic  \* MERGEFORMAT </w:instrText>
    </w:r>
    <w:r>
      <w:rPr>
        <w:lang w:bidi="sv-SE"/>
      </w:rPr>
      <w:fldChar w:fldCharType="separate"/>
    </w:r>
    <w:r w:rsidR="003D6B32">
      <w:rPr>
        <w:noProof/>
        <w:lang w:bidi="sv-SE"/>
      </w:rPr>
      <w:t>2</w:t>
    </w:r>
    <w:r>
      <w:rPr>
        <w:lang w:bidi="sv-SE"/>
      </w:rPr>
      <w:fldChar w:fldCharType="end"/>
    </w:r>
    <w:r>
      <w:rPr>
        <w:lang w:bidi="sv-SE"/>
      </w:rPr>
      <w:t xml:space="preserve"> av </w:t>
    </w:r>
    <w:fldSimple w:instr=" NUMPAGES  \* Arabic  \* MERGEFORMAT ">
      <w:r w:rsidR="003D6B32">
        <w:rPr>
          <w:noProof/>
          <w:lang w:bidi="sv-S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30C4" w14:textId="77777777" w:rsidR="00590EDA" w:rsidRDefault="00590EDA">
      <w:pPr>
        <w:spacing w:before="0" w:after="0" w:line="240" w:lineRule="auto"/>
      </w:pPr>
      <w:r>
        <w:separator/>
      </w:r>
    </w:p>
  </w:footnote>
  <w:footnote w:type="continuationSeparator" w:id="0">
    <w:p w14:paraId="5B21668D" w14:textId="77777777" w:rsidR="00590EDA" w:rsidRDefault="00590E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04386072">
    <w:abstractNumId w:val="10"/>
  </w:num>
  <w:num w:numId="2" w16cid:durableId="433281083">
    <w:abstractNumId w:val="9"/>
  </w:num>
  <w:num w:numId="3" w16cid:durableId="1757284563">
    <w:abstractNumId w:val="7"/>
  </w:num>
  <w:num w:numId="4" w16cid:durableId="125895196">
    <w:abstractNumId w:val="6"/>
  </w:num>
  <w:num w:numId="5" w16cid:durableId="1576042181">
    <w:abstractNumId w:val="5"/>
  </w:num>
  <w:num w:numId="6" w16cid:durableId="3292233">
    <w:abstractNumId w:val="4"/>
  </w:num>
  <w:num w:numId="7" w16cid:durableId="1609507780">
    <w:abstractNumId w:val="8"/>
  </w:num>
  <w:num w:numId="8" w16cid:durableId="863593775">
    <w:abstractNumId w:val="3"/>
  </w:num>
  <w:num w:numId="9" w16cid:durableId="1005981402">
    <w:abstractNumId w:val="2"/>
  </w:num>
  <w:num w:numId="10" w16cid:durableId="1409155742">
    <w:abstractNumId w:val="1"/>
  </w:num>
  <w:num w:numId="11" w16cid:durableId="53189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40"/>
    <w:rsid w:val="0000514D"/>
    <w:rsid w:val="000C08E1"/>
    <w:rsid w:val="00133C23"/>
    <w:rsid w:val="00152BD3"/>
    <w:rsid w:val="00183790"/>
    <w:rsid w:val="001B4240"/>
    <w:rsid w:val="001C348C"/>
    <w:rsid w:val="0027272E"/>
    <w:rsid w:val="002C4B4F"/>
    <w:rsid w:val="003210CB"/>
    <w:rsid w:val="00321679"/>
    <w:rsid w:val="003B1339"/>
    <w:rsid w:val="003D6B32"/>
    <w:rsid w:val="00417F37"/>
    <w:rsid w:val="00481968"/>
    <w:rsid w:val="00494233"/>
    <w:rsid w:val="004B4ED7"/>
    <w:rsid w:val="004C0B9A"/>
    <w:rsid w:val="004D14FF"/>
    <w:rsid w:val="004F370F"/>
    <w:rsid w:val="0050715B"/>
    <w:rsid w:val="00590EDA"/>
    <w:rsid w:val="005C5129"/>
    <w:rsid w:val="005E4F75"/>
    <w:rsid w:val="00605DAA"/>
    <w:rsid w:val="00622C07"/>
    <w:rsid w:val="00656A53"/>
    <w:rsid w:val="00673CBA"/>
    <w:rsid w:val="00675B76"/>
    <w:rsid w:val="006956BD"/>
    <w:rsid w:val="006B664C"/>
    <w:rsid w:val="006E2643"/>
    <w:rsid w:val="00703EE4"/>
    <w:rsid w:val="007B021C"/>
    <w:rsid w:val="00887FA0"/>
    <w:rsid w:val="008E49B0"/>
    <w:rsid w:val="009231E8"/>
    <w:rsid w:val="009575F0"/>
    <w:rsid w:val="00973F8B"/>
    <w:rsid w:val="0097631D"/>
    <w:rsid w:val="009A7E61"/>
    <w:rsid w:val="00A26BCF"/>
    <w:rsid w:val="00A46A27"/>
    <w:rsid w:val="00A605D8"/>
    <w:rsid w:val="00AB7A6A"/>
    <w:rsid w:val="00B1573C"/>
    <w:rsid w:val="00B75D24"/>
    <w:rsid w:val="00C44D97"/>
    <w:rsid w:val="00C452FF"/>
    <w:rsid w:val="00C56D36"/>
    <w:rsid w:val="00C77AB8"/>
    <w:rsid w:val="00CC47F1"/>
    <w:rsid w:val="00D01818"/>
    <w:rsid w:val="00D16FF8"/>
    <w:rsid w:val="00D43FBC"/>
    <w:rsid w:val="00D852D7"/>
    <w:rsid w:val="00DE749A"/>
    <w:rsid w:val="00E92205"/>
    <w:rsid w:val="00ED18D2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46D2D"/>
  <w15:chartTrackingRefBased/>
  <w15:docId w15:val="{6CA21275-54F6-4519-B9C5-39E0CB1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ASF43\AppData\Roaming\Microsoft\Templates\Prov%20med%20uppsatsfr&#229;gor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0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Wallén (Svensk volleyboll)</dc:creator>
  <cp:lastModifiedBy>Maria Wallén (Svensk volleyboll)</cp:lastModifiedBy>
  <cp:revision>2</cp:revision>
  <dcterms:created xsi:type="dcterms:W3CDTF">2023-02-09T08:49:00Z</dcterms:created>
  <dcterms:modified xsi:type="dcterms:W3CDTF">2023-02-09T08:49:00Z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